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2B31" w14:textId="77777777" w:rsidR="009575A2" w:rsidRDefault="0011279F" w:rsidP="009575A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53803BC" wp14:editId="10F42EF9">
            <wp:extent cx="2794000" cy="981710"/>
            <wp:effectExtent l="19050" t="0" r="6350" b="0"/>
            <wp:docPr id="5" name="Image 1" descr="C:\Users\CRA_HP\Pictures\0_LOGO HDF FFV\LOGO H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RA_HP\Pictures\0_LOGO HDF FFV\LOGO H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BAB0CB" w14:textId="74DD0E4C" w:rsidR="00E84F93" w:rsidRDefault="009575A2" w:rsidP="009575A2">
      <w:pPr>
        <w:pStyle w:val="Corpsdetexte"/>
        <w:jc w:val="center"/>
        <w:rPr>
          <w:b/>
          <w:color w:val="FF0000"/>
          <w:sz w:val="32"/>
          <w:szCs w:val="32"/>
          <w:u w:val="single"/>
        </w:rPr>
      </w:pPr>
      <w:r w:rsidRPr="00FA01D0">
        <w:rPr>
          <w:b/>
          <w:sz w:val="32"/>
          <w:szCs w:val="32"/>
          <w:u w:val="single"/>
        </w:rPr>
        <w:t xml:space="preserve">Inscription à </w:t>
      </w:r>
      <w:r w:rsidR="00E84F93">
        <w:rPr>
          <w:b/>
          <w:sz w:val="32"/>
          <w:szCs w:val="32"/>
          <w:u w:val="single"/>
        </w:rPr>
        <w:t xml:space="preserve">la formation </w:t>
      </w:r>
      <w:r w:rsidR="00964526">
        <w:rPr>
          <w:b/>
          <w:sz w:val="32"/>
          <w:szCs w:val="32"/>
          <w:u w:val="single"/>
        </w:rPr>
        <w:t>DATA VOLLEY</w:t>
      </w:r>
    </w:p>
    <w:p w14:paraId="311D4C37" w14:textId="77777777" w:rsidR="00E84F93" w:rsidRPr="00E84F93" w:rsidRDefault="00E84F93" w:rsidP="009575A2">
      <w:pPr>
        <w:pStyle w:val="Corpsdetexte"/>
        <w:jc w:val="center"/>
        <w:rPr>
          <w:b/>
          <w:szCs w:val="24"/>
          <w:u w:val="single"/>
        </w:rPr>
      </w:pPr>
    </w:p>
    <w:p w14:paraId="4C01A61B" w14:textId="64D7806F" w:rsidR="009575A2" w:rsidRPr="00FA01D0" w:rsidRDefault="00E84F93" w:rsidP="009575A2">
      <w:pPr>
        <w:pStyle w:val="Corpsdetexte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</w:t>
      </w:r>
      <w:r w:rsidR="00777D01">
        <w:rPr>
          <w:b/>
          <w:sz w:val="32"/>
          <w:szCs w:val="32"/>
          <w:u w:val="single"/>
        </w:rPr>
        <w:t>euille de Match Ele</w:t>
      </w:r>
      <w:r w:rsidR="00FA01D0" w:rsidRPr="00FA01D0">
        <w:rPr>
          <w:b/>
          <w:sz w:val="32"/>
          <w:szCs w:val="32"/>
          <w:u w:val="single"/>
        </w:rPr>
        <w:t>ctronique</w:t>
      </w:r>
    </w:p>
    <w:p w14:paraId="764E48A0" w14:textId="77777777" w:rsidR="009575A2" w:rsidRPr="009575A2" w:rsidRDefault="009575A2" w:rsidP="009575A2">
      <w:pPr>
        <w:pStyle w:val="Corpsdetexte"/>
        <w:rPr>
          <w:szCs w:val="24"/>
        </w:rPr>
      </w:pPr>
    </w:p>
    <w:p w14:paraId="344514C4" w14:textId="77777777" w:rsidR="009575A2" w:rsidRPr="009575A2" w:rsidRDefault="009575A2" w:rsidP="009575A2">
      <w:pPr>
        <w:pStyle w:val="Corpsdetexte"/>
        <w:jc w:val="center"/>
        <w:rPr>
          <w:b/>
          <w:color w:val="FF0000"/>
          <w:szCs w:val="24"/>
          <w:u w:val="single"/>
        </w:rPr>
      </w:pPr>
      <w:r w:rsidRPr="009575A2">
        <w:rPr>
          <w:b/>
          <w:color w:val="FF0000"/>
          <w:szCs w:val="24"/>
          <w:u w:val="single"/>
        </w:rPr>
        <w:t>A REMPLIR LISIBLEMENT</w:t>
      </w:r>
    </w:p>
    <w:p w14:paraId="593A79BE" w14:textId="77777777" w:rsidR="009575A2" w:rsidRPr="009575A2" w:rsidRDefault="009575A2" w:rsidP="009575A2">
      <w:pPr>
        <w:pStyle w:val="Corpsdetexte"/>
        <w:rPr>
          <w:sz w:val="28"/>
          <w:szCs w:val="28"/>
        </w:rPr>
      </w:pPr>
    </w:p>
    <w:p w14:paraId="335D665C" w14:textId="77777777" w:rsidR="009575A2" w:rsidRPr="009575A2" w:rsidRDefault="009575A2" w:rsidP="009575A2">
      <w:pPr>
        <w:pStyle w:val="Corpsdetexte"/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 w:rsidRPr="009575A2">
        <w:rPr>
          <w:sz w:val="28"/>
          <w:szCs w:val="28"/>
        </w:rPr>
        <w:t>……………………………………………………………………………</w:t>
      </w:r>
    </w:p>
    <w:p w14:paraId="212CA653" w14:textId="77777777" w:rsidR="009575A2" w:rsidRPr="009575A2" w:rsidRDefault="009575A2" w:rsidP="009575A2">
      <w:pPr>
        <w:pStyle w:val="Corpsdetexte"/>
        <w:rPr>
          <w:sz w:val="28"/>
          <w:szCs w:val="28"/>
        </w:rPr>
      </w:pPr>
    </w:p>
    <w:p w14:paraId="48F57BE5" w14:textId="77777777" w:rsidR="009575A2" w:rsidRPr="009575A2" w:rsidRDefault="009575A2" w:rsidP="009575A2">
      <w:pPr>
        <w:pStyle w:val="Corpsdetexte"/>
        <w:rPr>
          <w:sz w:val="28"/>
          <w:szCs w:val="28"/>
        </w:rPr>
      </w:pPr>
      <w:r w:rsidRPr="009575A2">
        <w:rPr>
          <w:sz w:val="28"/>
          <w:szCs w:val="28"/>
        </w:rPr>
        <w:t>Prénom :</w:t>
      </w:r>
      <w:r>
        <w:rPr>
          <w:sz w:val="28"/>
          <w:szCs w:val="28"/>
        </w:rPr>
        <w:t xml:space="preserve"> </w:t>
      </w:r>
      <w:r w:rsidRPr="009575A2">
        <w:rPr>
          <w:sz w:val="28"/>
          <w:szCs w:val="28"/>
        </w:rPr>
        <w:t>…………………………………………………………………………</w:t>
      </w:r>
    </w:p>
    <w:p w14:paraId="0C9ECD72" w14:textId="77777777" w:rsidR="009575A2" w:rsidRPr="009575A2" w:rsidRDefault="009575A2" w:rsidP="009575A2">
      <w:pPr>
        <w:pStyle w:val="Corpsdetexte"/>
        <w:rPr>
          <w:sz w:val="28"/>
          <w:szCs w:val="28"/>
        </w:rPr>
      </w:pPr>
    </w:p>
    <w:p w14:paraId="433C4C4E" w14:textId="77777777" w:rsidR="009575A2" w:rsidRPr="009575A2" w:rsidRDefault="009575A2" w:rsidP="009575A2">
      <w:pPr>
        <w:pStyle w:val="Corpsdetexte"/>
        <w:rPr>
          <w:sz w:val="28"/>
          <w:szCs w:val="28"/>
        </w:rPr>
      </w:pPr>
      <w:r w:rsidRPr="009575A2">
        <w:rPr>
          <w:sz w:val="28"/>
          <w:szCs w:val="28"/>
        </w:rPr>
        <w:t>Né le :</w:t>
      </w:r>
      <w:r>
        <w:rPr>
          <w:sz w:val="28"/>
          <w:szCs w:val="28"/>
        </w:rPr>
        <w:t xml:space="preserve"> </w:t>
      </w:r>
      <w:r w:rsidRPr="009575A2">
        <w:rPr>
          <w:sz w:val="28"/>
          <w:szCs w:val="28"/>
        </w:rPr>
        <w:t>……………………………………………………………………………</w:t>
      </w:r>
    </w:p>
    <w:p w14:paraId="7B482785" w14:textId="77777777" w:rsidR="009575A2" w:rsidRPr="009575A2" w:rsidRDefault="009575A2" w:rsidP="009575A2">
      <w:pPr>
        <w:pStyle w:val="Corpsdetexte"/>
        <w:rPr>
          <w:sz w:val="28"/>
          <w:szCs w:val="28"/>
        </w:rPr>
      </w:pPr>
    </w:p>
    <w:p w14:paraId="1A211BB2" w14:textId="77777777" w:rsidR="009575A2" w:rsidRPr="009575A2" w:rsidRDefault="009575A2" w:rsidP="009575A2">
      <w:pPr>
        <w:pStyle w:val="Corpsdetexte"/>
        <w:rPr>
          <w:sz w:val="28"/>
          <w:szCs w:val="28"/>
        </w:rPr>
      </w:pPr>
      <w:r>
        <w:rPr>
          <w:sz w:val="28"/>
          <w:szCs w:val="28"/>
        </w:rPr>
        <w:t>Adresse :</w:t>
      </w:r>
      <w:r>
        <w:rPr>
          <w:sz w:val="28"/>
          <w:szCs w:val="28"/>
        </w:rPr>
        <w:tab/>
      </w:r>
      <w:r w:rsidRPr="009575A2">
        <w:rPr>
          <w:sz w:val="28"/>
          <w:szCs w:val="28"/>
        </w:rPr>
        <w:t>………………………………………………………..…………….</w:t>
      </w:r>
    </w:p>
    <w:p w14:paraId="0330313E" w14:textId="77777777" w:rsidR="009575A2" w:rsidRPr="009575A2" w:rsidRDefault="009575A2" w:rsidP="009575A2">
      <w:pPr>
        <w:pStyle w:val="Corpsdetexte"/>
        <w:rPr>
          <w:sz w:val="28"/>
          <w:szCs w:val="28"/>
        </w:rPr>
      </w:pPr>
    </w:p>
    <w:p w14:paraId="6ADDC620" w14:textId="77777777" w:rsidR="009575A2" w:rsidRPr="009575A2" w:rsidRDefault="009575A2" w:rsidP="009575A2">
      <w:pPr>
        <w:pStyle w:val="Corpsdetexte"/>
        <w:ind w:left="708" w:firstLine="708"/>
        <w:rPr>
          <w:sz w:val="28"/>
          <w:szCs w:val="28"/>
        </w:rPr>
      </w:pPr>
      <w:r w:rsidRPr="009575A2">
        <w:rPr>
          <w:sz w:val="28"/>
          <w:szCs w:val="28"/>
        </w:rPr>
        <w:t>……………………………………………………………………</w:t>
      </w:r>
    </w:p>
    <w:p w14:paraId="5906B914" w14:textId="77777777" w:rsidR="009575A2" w:rsidRPr="009575A2" w:rsidRDefault="009575A2" w:rsidP="009575A2">
      <w:pPr>
        <w:pStyle w:val="Corpsdetexte"/>
        <w:rPr>
          <w:sz w:val="28"/>
          <w:szCs w:val="28"/>
        </w:rPr>
      </w:pPr>
    </w:p>
    <w:p w14:paraId="71F723FB" w14:textId="77777777" w:rsidR="009575A2" w:rsidRPr="009575A2" w:rsidRDefault="009575A2" w:rsidP="009575A2">
      <w:pPr>
        <w:pStyle w:val="Corpsdetexte"/>
        <w:rPr>
          <w:sz w:val="28"/>
          <w:szCs w:val="28"/>
        </w:rPr>
      </w:pPr>
      <w:r w:rsidRPr="009575A2">
        <w:rPr>
          <w:sz w:val="28"/>
          <w:szCs w:val="28"/>
        </w:rPr>
        <w:t>Ville</w:t>
      </w:r>
      <w:r>
        <w:rPr>
          <w:sz w:val="28"/>
          <w:szCs w:val="28"/>
        </w:rPr>
        <w:t xml:space="preserve"> : </w:t>
      </w:r>
      <w:r w:rsidRPr="009575A2">
        <w:rPr>
          <w:sz w:val="28"/>
          <w:szCs w:val="28"/>
        </w:rPr>
        <w:t>……………………………………………………………………………</w:t>
      </w:r>
    </w:p>
    <w:p w14:paraId="312C4DB8" w14:textId="77777777" w:rsidR="009575A2" w:rsidRPr="009575A2" w:rsidRDefault="009575A2" w:rsidP="009575A2">
      <w:pPr>
        <w:pStyle w:val="Corpsdetexte"/>
        <w:rPr>
          <w:sz w:val="28"/>
          <w:szCs w:val="28"/>
        </w:rPr>
      </w:pPr>
    </w:p>
    <w:p w14:paraId="0BAE574D" w14:textId="77777777" w:rsidR="009575A2" w:rsidRPr="009575A2" w:rsidRDefault="009575A2" w:rsidP="009575A2">
      <w:pPr>
        <w:pStyle w:val="Corpsdetexte"/>
        <w:rPr>
          <w:sz w:val="28"/>
          <w:szCs w:val="28"/>
        </w:rPr>
      </w:pPr>
      <w:r w:rsidRPr="009575A2">
        <w:rPr>
          <w:sz w:val="28"/>
          <w:szCs w:val="28"/>
        </w:rPr>
        <w:t>Code postal :</w:t>
      </w:r>
      <w:r>
        <w:rPr>
          <w:sz w:val="28"/>
          <w:szCs w:val="28"/>
        </w:rPr>
        <w:t xml:space="preserve"> </w:t>
      </w:r>
      <w:r w:rsidRPr="009575A2">
        <w:rPr>
          <w:sz w:val="28"/>
          <w:szCs w:val="28"/>
        </w:rPr>
        <w:t>……………………..……………………………………………...</w:t>
      </w:r>
    </w:p>
    <w:p w14:paraId="3A57D514" w14:textId="77777777" w:rsidR="009575A2" w:rsidRPr="009575A2" w:rsidRDefault="009575A2" w:rsidP="009575A2">
      <w:pPr>
        <w:pStyle w:val="Corpsdetexte"/>
        <w:rPr>
          <w:sz w:val="28"/>
          <w:szCs w:val="28"/>
        </w:rPr>
      </w:pPr>
    </w:p>
    <w:p w14:paraId="56962B45" w14:textId="77777777" w:rsidR="009575A2" w:rsidRPr="009575A2" w:rsidRDefault="009575A2" w:rsidP="009575A2">
      <w:pPr>
        <w:pStyle w:val="Corpsdetexte"/>
        <w:rPr>
          <w:sz w:val="28"/>
          <w:szCs w:val="28"/>
        </w:rPr>
      </w:pPr>
      <w:r w:rsidRPr="009575A2">
        <w:rPr>
          <w:sz w:val="28"/>
          <w:szCs w:val="28"/>
        </w:rPr>
        <w:t>N° de téléphone :</w:t>
      </w:r>
      <w:r>
        <w:rPr>
          <w:sz w:val="28"/>
          <w:szCs w:val="28"/>
        </w:rPr>
        <w:t xml:space="preserve"> </w:t>
      </w:r>
      <w:r w:rsidRPr="009575A2">
        <w:rPr>
          <w:sz w:val="28"/>
          <w:szCs w:val="28"/>
        </w:rPr>
        <w:t>……………………………………………………………...</w:t>
      </w:r>
    </w:p>
    <w:p w14:paraId="5A06C916" w14:textId="77777777" w:rsidR="009575A2" w:rsidRPr="009575A2" w:rsidRDefault="009575A2" w:rsidP="009575A2">
      <w:pPr>
        <w:pStyle w:val="Corpsdetexte"/>
        <w:rPr>
          <w:sz w:val="28"/>
          <w:szCs w:val="28"/>
        </w:rPr>
      </w:pPr>
    </w:p>
    <w:p w14:paraId="515D34B9" w14:textId="77777777" w:rsidR="009575A2" w:rsidRPr="009575A2" w:rsidRDefault="009575A2" w:rsidP="009575A2">
      <w:pPr>
        <w:pStyle w:val="Corpsdetexte"/>
        <w:rPr>
          <w:sz w:val="28"/>
          <w:szCs w:val="28"/>
        </w:rPr>
      </w:pPr>
      <w:r w:rsidRPr="009575A2">
        <w:rPr>
          <w:sz w:val="28"/>
          <w:szCs w:val="28"/>
        </w:rPr>
        <w:t>N° de Portable :</w:t>
      </w:r>
      <w:r>
        <w:rPr>
          <w:sz w:val="28"/>
          <w:szCs w:val="28"/>
        </w:rPr>
        <w:t xml:space="preserve"> </w:t>
      </w:r>
      <w:r w:rsidRPr="009575A2">
        <w:rPr>
          <w:sz w:val="28"/>
          <w:szCs w:val="28"/>
        </w:rPr>
        <w:t>………………………………………………………………..</w:t>
      </w:r>
    </w:p>
    <w:p w14:paraId="7FBC6DFA" w14:textId="77777777" w:rsidR="009575A2" w:rsidRPr="009575A2" w:rsidRDefault="009575A2" w:rsidP="009575A2">
      <w:pPr>
        <w:pStyle w:val="Corpsdetexte"/>
        <w:rPr>
          <w:sz w:val="28"/>
          <w:szCs w:val="28"/>
        </w:rPr>
      </w:pPr>
    </w:p>
    <w:p w14:paraId="7AD408AD" w14:textId="77777777" w:rsidR="009575A2" w:rsidRPr="009575A2" w:rsidRDefault="009575A2" w:rsidP="009575A2">
      <w:pPr>
        <w:pStyle w:val="Corpsdetexte"/>
        <w:rPr>
          <w:sz w:val="28"/>
          <w:szCs w:val="28"/>
        </w:rPr>
      </w:pPr>
      <w:r w:rsidRPr="009575A2">
        <w:rPr>
          <w:sz w:val="28"/>
          <w:szCs w:val="28"/>
        </w:rPr>
        <w:t>E-MAIL :</w:t>
      </w:r>
      <w:r>
        <w:rPr>
          <w:sz w:val="28"/>
          <w:szCs w:val="28"/>
        </w:rPr>
        <w:t xml:space="preserve"> </w:t>
      </w:r>
      <w:r w:rsidRPr="009575A2">
        <w:rPr>
          <w:sz w:val="28"/>
          <w:szCs w:val="28"/>
        </w:rPr>
        <w:t>………………………………………………………………………</w:t>
      </w:r>
    </w:p>
    <w:p w14:paraId="335DD49A" w14:textId="77777777" w:rsidR="009575A2" w:rsidRPr="009575A2" w:rsidRDefault="009575A2" w:rsidP="009575A2">
      <w:pPr>
        <w:pStyle w:val="Corpsdetexte"/>
        <w:rPr>
          <w:sz w:val="28"/>
          <w:szCs w:val="28"/>
        </w:rPr>
      </w:pPr>
    </w:p>
    <w:p w14:paraId="31B1E63F" w14:textId="77777777" w:rsidR="009575A2" w:rsidRPr="009575A2" w:rsidRDefault="009575A2" w:rsidP="009575A2">
      <w:pPr>
        <w:pStyle w:val="Corpsdetexte"/>
        <w:rPr>
          <w:sz w:val="28"/>
          <w:szCs w:val="28"/>
        </w:rPr>
      </w:pPr>
      <w:r w:rsidRPr="009575A2">
        <w:rPr>
          <w:sz w:val="28"/>
          <w:szCs w:val="28"/>
        </w:rPr>
        <w:t>Club :</w:t>
      </w:r>
      <w:r>
        <w:rPr>
          <w:sz w:val="28"/>
          <w:szCs w:val="28"/>
        </w:rPr>
        <w:t xml:space="preserve"> </w:t>
      </w:r>
      <w:r w:rsidRPr="009575A2">
        <w:rPr>
          <w:sz w:val="28"/>
          <w:szCs w:val="28"/>
        </w:rPr>
        <w:t>…………………………………………………………………………</w:t>
      </w:r>
    </w:p>
    <w:p w14:paraId="10DAD19C" w14:textId="77777777" w:rsidR="009575A2" w:rsidRPr="009575A2" w:rsidRDefault="009575A2" w:rsidP="009575A2">
      <w:pPr>
        <w:pStyle w:val="Corpsdetexte"/>
        <w:rPr>
          <w:sz w:val="28"/>
          <w:szCs w:val="28"/>
        </w:rPr>
      </w:pPr>
    </w:p>
    <w:p w14:paraId="35A81587" w14:textId="77777777" w:rsidR="009575A2" w:rsidRPr="009575A2" w:rsidRDefault="009575A2" w:rsidP="009575A2">
      <w:pPr>
        <w:pStyle w:val="Corpsdetexte"/>
        <w:rPr>
          <w:sz w:val="28"/>
          <w:szCs w:val="28"/>
        </w:rPr>
      </w:pPr>
      <w:r w:rsidRPr="009575A2">
        <w:rPr>
          <w:sz w:val="28"/>
          <w:szCs w:val="28"/>
        </w:rPr>
        <w:t>N° de licence :</w:t>
      </w:r>
      <w:r>
        <w:rPr>
          <w:sz w:val="28"/>
          <w:szCs w:val="28"/>
        </w:rPr>
        <w:t xml:space="preserve"> </w:t>
      </w:r>
      <w:r w:rsidRPr="009575A2">
        <w:rPr>
          <w:sz w:val="28"/>
          <w:szCs w:val="28"/>
        </w:rPr>
        <w:t>………………………………….………………………………</w:t>
      </w:r>
    </w:p>
    <w:p w14:paraId="0C4EBD4E" w14:textId="77777777" w:rsidR="004C78FD" w:rsidRDefault="004C78FD" w:rsidP="009575A2">
      <w:pPr>
        <w:pStyle w:val="Corpsdetexte"/>
        <w:rPr>
          <w:sz w:val="28"/>
          <w:szCs w:val="28"/>
        </w:rPr>
      </w:pPr>
    </w:p>
    <w:p w14:paraId="43C103F8" w14:textId="77777777" w:rsidR="004C78FD" w:rsidRDefault="004C78FD" w:rsidP="009575A2">
      <w:pPr>
        <w:pStyle w:val="Corpsdetexte"/>
        <w:rPr>
          <w:sz w:val="28"/>
          <w:szCs w:val="28"/>
        </w:rPr>
      </w:pPr>
    </w:p>
    <w:p w14:paraId="5EC2287E" w14:textId="77777777" w:rsidR="004C78FD" w:rsidRPr="009575A2" w:rsidRDefault="004C78FD" w:rsidP="009575A2">
      <w:pPr>
        <w:pStyle w:val="Corpsdetexte"/>
        <w:rPr>
          <w:sz w:val="28"/>
          <w:szCs w:val="28"/>
        </w:rPr>
      </w:pPr>
    </w:p>
    <w:p w14:paraId="59985D16" w14:textId="1CDEBDAE" w:rsidR="005E0DF5" w:rsidRPr="009575A2" w:rsidRDefault="009575A2" w:rsidP="00E84F93">
      <w:pPr>
        <w:pStyle w:val="Corpsdetexte"/>
        <w:jc w:val="center"/>
        <w:rPr>
          <w:sz w:val="28"/>
          <w:szCs w:val="28"/>
        </w:rPr>
      </w:pPr>
      <w:r w:rsidRPr="009575A2">
        <w:rPr>
          <w:sz w:val="28"/>
          <w:szCs w:val="28"/>
        </w:rPr>
        <w:t>Fiche à retourner à la CRA accompagnée d’un règlement de </w:t>
      </w:r>
      <w:r w:rsidR="00964526">
        <w:rPr>
          <w:b/>
          <w:color w:val="FF0000"/>
          <w:sz w:val="28"/>
          <w:szCs w:val="28"/>
        </w:rPr>
        <w:t>5</w:t>
      </w:r>
      <w:r w:rsidRPr="009575A2">
        <w:rPr>
          <w:b/>
          <w:color w:val="FF0000"/>
          <w:sz w:val="28"/>
          <w:szCs w:val="28"/>
        </w:rPr>
        <w:t>0 €</w:t>
      </w:r>
      <w:r w:rsidR="00E84F93">
        <w:rPr>
          <w:b/>
          <w:color w:val="FF0000"/>
          <w:sz w:val="28"/>
          <w:szCs w:val="28"/>
        </w:rPr>
        <w:t>.</w:t>
      </w:r>
    </w:p>
    <w:sectPr w:rsidR="005E0DF5" w:rsidRPr="009575A2" w:rsidSect="004C7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BFFD" w14:textId="77777777" w:rsidR="00C27DAD" w:rsidRDefault="00C27DAD">
      <w:r>
        <w:separator/>
      </w:r>
    </w:p>
  </w:endnote>
  <w:endnote w:type="continuationSeparator" w:id="0">
    <w:p w14:paraId="563C202D" w14:textId="77777777" w:rsidR="00C27DAD" w:rsidRDefault="00C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D68A" w14:textId="77777777" w:rsidR="00964526" w:rsidRDefault="009645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AC30" w14:textId="77777777" w:rsidR="00C239CE" w:rsidRPr="009E43E7" w:rsidRDefault="0011279F" w:rsidP="00844BC3">
    <w:pPr>
      <w:pStyle w:val="Pieddepage"/>
      <w:pBdr>
        <w:top w:val="single" w:sz="8" w:space="1" w:color="auto"/>
        <w:left w:val="single" w:sz="8" w:space="1" w:color="auto"/>
        <w:bottom w:val="single" w:sz="8" w:space="1" w:color="auto"/>
        <w:right w:val="single" w:sz="8" w:space="20" w:color="auto"/>
      </w:pBdr>
      <w:ind w:right="360"/>
      <w:rPr>
        <w:rFonts w:ascii="Calibri" w:hAnsi="Calibri"/>
        <w:sz w:val="14"/>
      </w:rPr>
    </w:pPr>
    <w:r>
      <w:rPr>
        <w:noProof/>
        <w:sz w:val="28"/>
      </w:rPr>
      <w:drawing>
        <wp:anchor distT="0" distB="0" distL="114300" distR="114300" simplePos="0" relativeHeight="251656704" behindDoc="0" locked="1" layoutInCell="0" allowOverlap="0" wp14:anchorId="120AEF6D" wp14:editId="488FEF1B">
          <wp:simplePos x="0" y="0"/>
          <wp:positionH relativeFrom="column">
            <wp:posOffset>713740</wp:posOffset>
          </wp:positionH>
          <wp:positionV relativeFrom="paragraph">
            <wp:posOffset>-13584555</wp:posOffset>
          </wp:positionV>
          <wp:extent cx="658495" cy="749935"/>
          <wp:effectExtent l="19050" t="0" r="8255" b="0"/>
          <wp:wrapNone/>
          <wp:docPr id="4" name="Image 11" descr="New Reg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New Reg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58752" behindDoc="0" locked="1" layoutInCell="0" allowOverlap="0" wp14:anchorId="54D4B5B9" wp14:editId="7F4C6F04">
          <wp:simplePos x="0" y="0"/>
          <wp:positionH relativeFrom="column">
            <wp:posOffset>4918075</wp:posOffset>
          </wp:positionH>
          <wp:positionV relativeFrom="page">
            <wp:posOffset>9743440</wp:posOffset>
          </wp:positionV>
          <wp:extent cx="597535" cy="620395"/>
          <wp:effectExtent l="19050" t="0" r="0" b="0"/>
          <wp:wrapNone/>
          <wp:docPr id="3" name="Image 13" descr="New Reg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New Region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57728" behindDoc="0" locked="1" layoutInCell="0" allowOverlap="0" wp14:anchorId="324BF37A" wp14:editId="26C84F16">
          <wp:simplePos x="0" y="0"/>
          <wp:positionH relativeFrom="column">
            <wp:posOffset>1557020</wp:posOffset>
          </wp:positionH>
          <wp:positionV relativeFrom="paragraph">
            <wp:posOffset>-12964160</wp:posOffset>
          </wp:positionV>
          <wp:extent cx="1038225" cy="475615"/>
          <wp:effectExtent l="19050" t="0" r="9525" b="0"/>
          <wp:wrapNone/>
          <wp:docPr id="1" name="Image 12" descr="DLM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DLM logo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4BC3">
      <w:rPr>
        <w:rFonts w:ascii="Calibri" w:hAnsi="Calibri"/>
        <w:noProof/>
        <w:sz w:val="14"/>
      </w:rPr>
      <w:tab/>
    </w:r>
    <w:r>
      <w:rPr>
        <w:rFonts w:ascii="Calibri" w:hAnsi="Calibri"/>
        <w:noProof/>
        <w:sz w:val="14"/>
      </w:rPr>
      <w:drawing>
        <wp:inline distT="0" distB="0" distL="0" distR="0" wp14:anchorId="6D8EC892" wp14:editId="56177758">
          <wp:extent cx="2204636" cy="644525"/>
          <wp:effectExtent l="0" t="0" r="0" b="0"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4636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B4D0" w14:textId="77777777" w:rsidR="00964526" w:rsidRDefault="009645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41AE" w14:textId="77777777" w:rsidR="00C27DAD" w:rsidRDefault="00C27DAD">
      <w:r>
        <w:separator/>
      </w:r>
    </w:p>
  </w:footnote>
  <w:footnote w:type="continuationSeparator" w:id="0">
    <w:p w14:paraId="3F569FEE" w14:textId="77777777" w:rsidR="00C27DAD" w:rsidRDefault="00C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470C" w14:textId="77777777" w:rsidR="00964526" w:rsidRDefault="009645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4F5B" w14:textId="77777777" w:rsidR="00964526" w:rsidRDefault="009645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A404" w14:textId="77777777" w:rsidR="00964526" w:rsidRDefault="009645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2698"/>
    <w:multiLevelType w:val="hybridMultilevel"/>
    <w:tmpl w:val="A3E8754E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6F61F5A"/>
    <w:multiLevelType w:val="hybridMultilevel"/>
    <w:tmpl w:val="D73CD99C"/>
    <w:lvl w:ilvl="0" w:tplc="FCF86E8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F825195"/>
    <w:multiLevelType w:val="hybridMultilevel"/>
    <w:tmpl w:val="156082E8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70D57BAC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4526"/>
    <w:rsid w:val="000140A3"/>
    <w:rsid w:val="000C5239"/>
    <w:rsid w:val="0011279F"/>
    <w:rsid w:val="001654D7"/>
    <w:rsid w:val="00197C98"/>
    <w:rsid w:val="001B5D38"/>
    <w:rsid w:val="001D4418"/>
    <w:rsid w:val="001E2955"/>
    <w:rsid w:val="0025059E"/>
    <w:rsid w:val="00274B87"/>
    <w:rsid w:val="0027673A"/>
    <w:rsid w:val="0029508D"/>
    <w:rsid w:val="00295138"/>
    <w:rsid w:val="002B0D25"/>
    <w:rsid w:val="00302085"/>
    <w:rsid w:val="0036175A"/>
    <w:rsid w:val="003A4C3A"/>
    <w:rsid w:val="003A6F5E"/>
    <w:rsid w:val="003B0B50"/>
    <w:rsid w:val="003B2204"/>
    <w:rsid w:val="003C30DA"/>
    <w:rsid w:val="003E722F"/>
    <w:rsid w:val="003F6A11"/>
    <w:rsid w:val="00415A10"/>
    <w:rsid w:val="0043415D"/>
    <w:rsid w:val="00466A0C"/>
    <w:rsid w:val="004A1A0C"/>
    <w:rsid w:val="004B719C"/>
    <w:rsid w:val="004C0273"/>
    <w:rsid w:val="004C78FD"/>
    <w:rsid w:val="004D1F0E"/>
    <w:rsid w:val="004D6177"/>
    <w:rsid w:val="005B1F95"/>
    <w:rsid w:val="005C42DF"/>
    <w:rsid w:val="005D50CD"/>
    <w:rsid w:val="005E0DF5"/>
    <w:rsid w:val="00715ABC"/>
    <w:rsid w:val="00720EED"/>
    <w:rsid w:val="00770BC9"/>
    <w:rsid w:val="00777D01"/>
    <w:rsid w:val="007830E6"/>
    <w:rsid w:val="0080328C"/>
    <w:rsid w:val="008265C6"/>
    <w:rsid w:val="00844BC3"/>
    <w:rsid w:val="00856306"/>
    <w:rsid w:val="0088553B"/>
    <w:rsid w:val="008A4351"/>
    <w:rsid w:val="008A7A2D"/>
    <w:rsid w:val="008B5B0D"/>
    <w:rsid w:val="00927225"/>
    <w:rsid w:val="009575A2"/>
    <w:rsid w:val="00964526"/>
    <w:rsid w:val="009855CF"/>
    <w:rsid w:val="009C248E"/>
    <w:rsid w:val="009C4A75"/>
    <w:rsid w:val="009E4334"/>
    <w:rsid w:val="009E4490"/>
    <w:rsid w:val="009F297F"/>
    <w:rsid w:val="00A1580F"/>
    <w:rsid w:val="00A21C38"/>
    <w:rsid w:val="00A92972"/>
    <w:rsid w:val="00AA76A8"/>
    <w:rsid w:val="00B25451"/>
    <w:rsid w:val="00B46BB2"/>
    <w:rsid w:val="00B610FA"/>
    <w:rsid w:val="00C239CE"/>
    <w:rsid w:val="00C27DAD"/>
    <w:rsid w:val="00C7086F"/>
    <w:rsid w:val="00C70BF4"/>
    <w:rsid w:val="00D7337C"/>
    <w:rsid w:val="00D739E2"/>
    <w:rsid w:val="00D9505E"/>
    <w:rsid w:val="00DB135E"/>
    <w:rsid w:val="00DB339A"/>
    <w:rsid w:val="00DB63FF"/>
    <w:rsid w:val="00DE26B1"/>
    <w:rsid w:val="00DF074E"/>
    <w:rsid w:val="00E1299B"/>
    <w:rsid w:val="00E40632"/>
    <w:rsid w:val="00E6691A"/>
    <w:rsid w:val="00E84F93"/>
    <w:rsid w:val="00E877EA"/>
    <w:rsid w:val="00E87E89"/>
    <w:rsid w:val="00EA158F"/>
    <w:rsid w:val="00EB148E"/>
    <w:rsid w:val="00EB74EF"/>
    <w:rsid w:val="00EF0519"/>
    <w:rsid w:val="00EF6A6A"/>
    <w:rsid w:val="00F448A5"/>
    <w:rsid w:val="00F52D28"/>
    <w:rsid w:val="00F70A5F"/>
    <w:rsid w:val="00FA01D0"/>
    <w:rsid w:val="00FE06C0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3FC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5A2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F6A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F6A6A"/>
    <w:pPr>
      <w:tabs>
        <w:tab w:val="center" w:pos="4536"/>
        <w:tab w:val="right" w:pos="9072"/>
      </w:tabs>
    </w:pPr>
  </w:style>
  <w:style w:type="paragraph" w:customStyle="1" w:styleId="section1">
    <w:name w:val="section1"/>
    <w:basedOn w:val="Normal"/>
    <w:rsid w:val="000C5239"/>
    <w:pPr>
      <w:spacing w:before="100" w:beforeAutospacing="1" w:after="100" w:afterAutospacing="1"/>
    </w:pPr>
  </w:style>
  <w:style w:type="character" w:customStyle="1" w:styleId="msosubtleemphasis0">
    <w:name w:val="msosubtleemphasis"/>
    <w:basedOn w:val="Policepardfaut"/>
    <w:rsid w:val="000C5239"/>
    <w:rPr>
      <w:i/>
      <w:iCs/>
      <w:color w:val="808080"/>
    </w:rPr>
  </w:style>
  <w:style w:type="character" w:customStyle="1" w:styleId="PieddepageCar">
    <w:name w:val="Pied de page Car"/>
    <w:basedOn w:val="Policepardfaut"/>
    <w:link w:val="Pieddepage"/>
    <w:rsid w:val="005D50CD"/>
    <w:rPr>
      <w:sz w:val="24"/>
      <w:szCs w:val="24"/>
    </w:rPr>
  </w:style>
  <w:style w:type="paragraph" w:styleId="Textedebulles">
    <w:name w:val="Balloon Text"/>
    <w:basedOn w:val="Normal"/>
    <w:link w:val="TextedebullesCar"/>
    <w:rsid w:val="00FE4D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E4D9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239CE"/>
  </w:style>
  <w:style w:type="paragraph" w:styleId="Corpsdetexte">
    <w:name w:val="Body Text"/>
    <w:basedOn w:val="Normal"/>
    <w:link w:val="CorpsdetexteCar"/>
    <w:rsid w:val="009575A2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9575A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Inscription Formation DATA VOLLEY.dotx</Template>
  <TotalTime>5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Fâches  Thumesnil, le</vt:lpstr>
    </vt:vector>
  </TitlesOfParts>
  <Company>LFVB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Fâches  Thumesnil, le</dc:title>
  <dc:creator>CRA_HP</dc:creator>
  <cp:lastModifiedBy>LRVB HAUTS-DE-FRANCE</cp:lastModifiedBy>
  <cp:revision>3</cp:revision>
  <cp:lastPrinted>2017-07-27T17:17:00Z</cp:lastPrinted>
  <dcterms:created xsi:type="dcterms:W3CDTF">2020-06-02T16:25:00Z</dcterms:created>
  <dcterms:modified xsi:type="dcterms:W3CDTF">2022-03-29T17:47:00Z</dcterms:modified>
</cp:coreProperties>
</file>